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2"/>
        <w:gridCol w:w="4129"/>
        <w:gridCol w:w="2929"/>
      </w:tblGrid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541D0A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 xml:space="preserve">Styremøte </w:t>
            </w:r>
            <w:r w:rsidR="00A73273" w:rsidRPr="007241CA">
              <w:rPr>
                <w:sz w:val="24"/>
                <w:szCs w:val="24"/>
              </w:rPr>
              <w:t>NTTK</w:t>
            </w:r>
            <w:r w:rsidR="00A73273">
              <w:rPr>
                <w:sz w:val="24"/>
                <w:szCs w:val="24"/>
              </w:rPr>
              <w:t xml:space="preserve"> møte</w:t>
            </w:r>
            <w:r w:rsidR="00DE22E5">
              <w:rPr>
                <w:sz w:val="24"/>
                <w:szCs w:val="24"/>
              </w:rPr>
              <w:t xml:space="preserve">: </w:t>
            </w:r>
            <w:proofErr w:type="spellStart"/>
            <w:r w:rsidR="007B6A1B">
              <w:rPr>
                <w:sz w:val="24"/>
                <w:szCs w:val="24"/>
              </w:rPr>
              <w:t>nr</w:t>
            </w:r>
            <w:proofErr w:type="spellEnd"/>
            <w:r w:rsidR="007B6A1B">
              <w:rPr>
                <w:sz w:val="24"/>
                <w:szCs w:val="24"/>
              </w:rPr>
              <w:t xml:space="preserve">: </w:t>
            </w:r>
            <w:r w:rsidR="00EC1874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FC3BD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E83D74" w:rsidP="003D120B">
            <w:pPr>
              <w:pStyle w:val="Brdtekst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07.02</w:t>
            </w:r>
            <w:r w:rsidR="002856BB">
              <w:rPr>
                <w:sz w:val="24"/>
                <w:szCs w:val="24"/>
              </w:rPr>
              <w:t>.2019</w:t>
            </w:r>
            <w:proofErr w:type="gramEnd"/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080054" w:rsidP="00541D0A">
            <w:pPr>
              <w:pStyle w:val="Brdtekst1"/>
              <w:rPr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Kl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: </w:t>
            </w:r>
            <w:r w:rsidR="00541D0A">
              <w:rPr>
                <w:spacing w:val="0"/>
                <w:sz w:val="24"/>
                <w:szCs w:val="24"/>
              </w:rPr>
              <w:t>19.00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5E44AC" w:rsidRPr="007241CA" w:rsidTr="001722BD"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sz w:val="20"/>
                <w:szCs w:val="20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5965E0" w:rsidP="001722BD">
            <w:pPr>
              <w:pStyle w:val="Brdtekst1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Maren,</w:t>
            </w:r>
            <w:r w:rsidR="00AB78B6">
              <w:rPr>
                <w:sz w:val="24"/>
                <w:szCs w:val="24"/>
              </w:rPr>
              <w:t xml:space="preserve"> </w:t>
            </w:r>
            <w:r w:rsidR="009B64D6">
              <w:rPr>
                <w:sz w:val="24"/>
                <w:szCs w:val="24"/>
              </w:rPr>
              <w:t>Kari Anna</w:t>
            </w:r>
            <w:r w:rsidR="00AB78B6">
              <w:rPr>
                <w:sz w:val="24"/>
                <w:szCs w:val="24"/>
              </w:rPr>
              <w:t>,</w:t>
            </w:r>
            <w:r w:rsidR="003233BB">
              <w:rPr>
                <w:sz w:val="24"/>
                <w:szCs w:val="24"/>
              </w:rPr>
              <w:t xml:space="preserve"> </w:t>
            </w:r>
            <w:r w:rsidR="00AB78B6">
              <w:rPr>
                <w:sz w:val="24"/>
                <w:szCs w:val="24"/>
              </w:rPr>
              <w:t>Birgitte, Trude og Monica</w:t>
            </w:r>
          </w:p>
          <w:p w:rsidR="00D21B61" w:rsidRPr="007241CA" w:rsidRDefault="00D21B61" w:rsidP="003E2A7E">
            <w:pPr>
              <w:pStyle w:val="Brdtekst1"/>
              <w:rPr>
                <w:sz w:val="20"/>
                <w:szCs w:val="20"/>
              </w:rPr>
            </w:pP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1722BD" w:rsidP="003E2A7E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590E06" w:rsidRDefault="001722BD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896B43" w:rsidRDefault="009C3994" w:rsidP="003E2A7E">
            <w:pPr>
              <w:pStyle w:val="Titlerforreferatogsaksliste"/>
              <w:rPr>
                <w:sz w:val="24"/>
                <w:szCs w:val="24"/>
              </w:rPr>
            </w:pPr>
            <w:r w:rsidRPr="00896B43">
              <w:rPr>
                <w:sz w:val="24"/>
                <w:szCs w:val="24"/>
              </w:rPr>
              <w:t>FASTE SAKER:</w:t>
            </w:r>
          </w:p>
        </w:tc>
      </w:tr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4651A0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E44AC" w:rsidRPr="007241CA" w:rsidTr="00C40A63">
        <w:trPr>
          <w:trHeight w:hRule="exact" w:val="39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466C1E" w:rsidRDefault="009B64D6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9B64D6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C30D22">
        <w:trPr>
          <w:trHeight w:hRule="exact" w:val="702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A4A14" w:rsidRPr="00466C1E" w:rsidRDefault="00AA0778" w:rsidP="00C5476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 av innkommen post.</w:t>
            </w:r>
            <w:r w:rsidR="00403676">
              <w:rPr>
                <w:sz w:val="24"/>
                <w:szCs w:val="24"/>
              </w:rPr>
              <w:t xml:space="preserve"> </w:t>
            </w:r>
          </w:p>
        </w:tc>
      </w:tr>
      <w:tr w:rsidR="005E44AC" w:rsidRPr="007241CA" w:rsidTr="00185D23">
        <w:trPr>
          <w:trHeight w:hRule="exact" w:val="42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E000D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1867C9" w:rsidRPr="007241CA" w:rsidRDefault="001867C9" w:rsidP="001867C9">
            <w:pPr>
              <w:pStyle w:val="Brdtekst1"/>
              <w:rPr>
                <w:sz w:val="24"/>
                <w:szCs w:val="24"/>
              </w:rPr>
            </w:pPr>
          </w:p>
        </w:tc>
      </w:tr>
      <w:tr w:rsidR="001172B4" w:rsidRPr="002B3CE2" w:rsidTr="008059F2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172B4" w:rsidRPr="00403676" w:rsidRDefault="001172B4" w:rsidP="008059F2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 w:rsidRPr="00403676">
              <w:rPr>
                <w:b/>
                <w:color w:val="FFFFFF" w:themeColor="background1"/>
                <w:sz w:val="24"/>
                <w:szCs w:val="24"/>
                <w:lang w:val="nb-NO"/>
              </w:rPr>
              <w:t>OPPFØLGINGSAKER</w:t>
            </w:r>
          </w:p>
        </w:tc>
      </w:tr>
      <w:tr w:rsidR="00863570" w:rsidRPr="002B3CE2" w:rsidTr="008059F2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64959996"/>
            </w:sdtPr>
            <w:sdtEndPr/>
            <w:sdtContent>
              <w:p w:rsidR="00863570" w:rsidRPr="00FD2793" w:rsidRDefault="0069439E" w:rsidP="008059F2">
                <w:pPr>
                  <w:pStyle w:val="Hendelse"/>
                  <w:rPr>
                    <w:b/>
                    <w:sz w:val="22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40470706"/>
                  </w:sdtPr>
                  <w:sdtEndPr/>
                  <w:sdtContent>
                    <w:sdt>
                      <w:sdt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d w:val="1423534630"/>
                      </w:sdtPr>
                      <w:sdtEndPr/>
                      <w:sdtContent>
                        <w:r w:rsidR="00541D0A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 xml:space="preserve">Sak </w:t>
                        </w:r>
                        <w:r w:rsidR="00E83D74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2/19: SAKER TIL ÅRSMØTE</w:t>
                        </w:r>
                        <w:r w:rsidR="00541D0A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 xml:space="preserve">. </w:t>
                        </w:r>
                      </w:sdtContent>
                    </w:sdt>
                  </w:sdtContent>
                </w:sdt>
              </w:p>
              <w:p w:rsidR="00863570" w:rsidRPr="002B3CE2" w:rsidRDefault="0069439E" w:rsidP="008059F2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</w:p>
            </w:sdtContent>
          </w:sdt>
        </w:tc>
      </w:tr>
      <w:tr w:rsidR="005E44AC" w:rsidRPr="00D92210" w:rsidTr="00F2234C">
        <w:trPr>
          <w:trHeight w:hRule="exact" w:val="3391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EA008A" w:rsidP="008059F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76626" w:rsidRDefault="00776626" w:rsidP="00F3467F">
            <w:pPr>
              <w:pStyle w:val="Brdtekst1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Årsmøteinnkalling godkjent.</w:t>
            </w:r>
          </w:p>
          <w:p w:rsidR="00776626" w:rsidRDefault="00776626" w:rsidP="00776626">
            <w:pPr>
              <w:pStyle w:val="Brdtekst1"/>
              <w:ind w:left="720"/>
              <w:rPr>
                <w:sz w:val="24"/>
                <w:szCs w:val="24"/>
              </w:rPr>
            </w:pPr>
          </w:p>
          <w:p w:rsidR="00EA6003" w:rsidRDefault="005334E2" w:rsidP="00F3467F">
            <w:pPr>
              <w:pStyle w:val="Brdtekst1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Budsjett forslag 2019 godkjent. </w:t>
            </w:r>
          </w:p>
          <w:p w:rsidR="00FC3BDC" w:rsidRDefault="00FC3BDC" w:rsidP="00FC3BDC">
            <w:pPr>
              <w:pStyle w:val="Listeavsnitt"/>
              <w:rPr>
                <w:sz w:val="24"/>
                <w:szCs w:val="24"/>
              </w:rPr>
            </w:pPr>
          </w:p>
          <w:p w:rsidR="00FC3BDC" w:rsidRDefault="00FC3BDC" w:rsidP="00F3467F">
            <w:pPr>
              <w:pStyle w:val="Brdtekst1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Aktivitetsplan 2019 godkjent.</w:t>
            </w:r>
          </w:p>
          <w:p w:rsidR="00F3467F" w:rsidRDefault="00F3467F" w:rsidP="004613AC">
            <w:pPr>
              <w:pStyle w:val="Brdtekst1"/>
              <w:rPr>
                <w:sz w:val="24"/>
                <w:szCs w:val="24"/>
              </w:rPr>
            </w:pPr>
          </w:p>
          <w:p w:rsidR="0096010D" w:rsidRDefault="0096010D" w:rsidP="00F3467F">
            <w:pPr>
              <w:pStyle w:val="Brdtekst1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Årsberetning </w:t>
            </w:r>
            <w:r w:rsidR="00FC3BDC">
              <w:rPr>
                <w:sz w:val="24"/>
                <w:szCs w:val="24"/>
              </w:rPr>
              <w:t xml:space="preserve">utstillingskomiteen </w:t>
            </w:r>
            <w:r>
              <w:rPr>
                <w:sz w:val="24"/>
                <w:szCs w:val="24"/>
              </w:rPr>
              <w:t>2019 godkjent.</w:t>
            </w:r>
          </w:p>
          <w:p w:rsidR="005334E2" w:rsidRDefault="005334E2" w:rsidP="004613AC">
            <w:pPr>
              <w:pStyle w:val="Brdtekst1"/>
              <w:rPr>
                <w:sz w:val="24"/>
                <w:szCs w:val="24"/>
              </w:rPr>
            </w:pPr>
          </w:p>
          <w:p w:rsidR="00896B43" w:rsidRDefault="00F3467F" w:rsidP="00F2234C">
            <w:pPr>
              <w:pStyle w:val="Brdtekst1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Forslag fra avlsveiledningen ang</w:t>
            </w:r>
            <w:r w:rsidR="005334E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a</w:t>
            </w:r>
            <w:r w:rsidR="005334E2">
              <w:rPr>
                <w:sz w:val="24"/>
                <w:szCs w:val="24"/>
              </w:rPr>
              <w:t xml:space="preserve">vlsgrense på hund. Styret støtter forslaget. </w:t>
            </w:r>
          </w:p>
          <w:p w:rsidR="00F2234C" w:rsidRPr="00F2234C" w:rsidRDefault="00F2234C" w:rsidP="00F2234C">
            <w:pPr>
              <w:pStyle w:val="Brdtekst1"/>
              <w:rPr>
                <w:sz w:val="24"/>
                <w:szCs w:val="24"/>
              </w:rPr>
            </w:pPr>
          </w:p>
          <w:p w:rsidR="00896B43" w:rsidRPr="00D92210" w:rsidRDefault="00896B43" w:rsidP="00896B4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 Anna sender ut.</w:t>
            </w:r>
          </w:p>
        </w:tc>
      </w:tr>
      <w:tr w:rsidR="00200B05" w:rsidRPr="002B3CE2" w:rsidTr="0037185B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00B05" w:rsidRPr="007C5630" w:rsidRDefault="00541D0A" w:rsidP="00E83D74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Sak </w:t>
            </w:r>
            <w:r w:rsidR="00E83D74">
              <w:rPr>
                <w:b/>
                <w:color w:val="FFFFFF" w:themeColor="background1"/>
                <w:sz w:val="24"/>
                <w:szCs w:val="24"/>
                <w:lang w:val="nb-NO"/>
              </w:rPr>
              <w:t>3/19: KLAGE PÅ OPPDRETTER FRA VALPEKJØPER</w:t>
            </w:r>
          </w:p>
        </w:tc>
      </w:tr>
      <w:tr w:rsidR="00914CAF" w:rsidRPr="002B3CE2" w:rsidTr="00F2234C">
        <w:trPr>
          <w:trHeight w:hRule="exact" w:val="410"/>
          <w:jc w:val="center"/>
        </w:trPr>
        <w:tc>
          <w:tcPr>
            <w:tcW w:w="18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914CAF" w:rsidRPr="00DE4507" w:rsidRDefault="00DE4507" w:rsidP="000034A4">
            <w:pPr>
              <w:pStyle w:val="Hendelse"/>
              <w:rPr>
                <w:sz w:val="24"/>
                <w:szCs w:val="24"/>
                <w:lang w:val="nb-NO"/>
              </w:rPr>
            </w:pPr>
            <w:r w:rsidRPr="00DE4507">
              <w:rPr>
                <w:sz w:val="24"/>
                <w:szCs w:val="24"/>
                <w:lang w:val="nb-NO"/>
              </w:rPr>
              <w:t>Diskusjon</w:t>
            </w:r>
          </w:p>
        </w:tc>
        <w:tc>
          <w:tcPr>
            <w:tcW w:w="7058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C30D22" w:rsidRPr="0015671D" w:rsidRDefault="004074E2" w:rsidP="0016072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Disiplinærsaken er løst.</w:t>
            </w:r>
          </w:p>
        </w:tc>
      </w:tr>
      <w:tr w:rsidR="0039619D" w:rsidRPr="002B3CE2" w:rsidTr="000034A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39619D" w:rsidRPr="004074E2" w:rsidRDefault="004074E2" w:rsidP="00200B05">
            <w:pPr>
              <w:pStyle w:val="Hendelse"/>
              <w:rPr>
                <w:b/>
                <w:sz w:val="24"/>
                <w:szCs w:val="24"/>
                <w:lang w:val="nb-NO"/>
              </w:rPr>
            </w:pPr>
            <w:r w:rsidRPr="004074E2">
              <w:rPr>
                <w:b/>
                <w:color w:val="FFFFFF" w:themeColor="background1"/>
                <w:sz w:val="24"/>
                <w:szCs w:val="24"/>
                <w:lang w:val="nb-NO"/>
              </w:rPr>
              <w:t>EVENTUELT</w:t>
            </w:r>
          </w:p>
        </w:tc>
      </w:tr>
      <w:tr w:rsidR="005E44AC" w:rsidRPr="00D92210" w:rsidTr="00310F58">
        <w:trPr>
          <w:trHeight w:hRule="exact" w:val="267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9619D" w:rsidRPr="007241CA" w:rsidRDefault="0039619D" w:rsidP="000034A4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E780E" w:rsidRDefault="00FC3BDC" w:rsidP="004074E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Trude tar kontakt med Ellen Lind for å høre om hun kan være interessert i å ha ansvar for klubbens hjemmeside. Nita har fortsatt ansvar for bladet.</w:t>
            </w:r>
          </w:p>
          <w:p w:rsidR="00310F58" w:rsidRDefault="00310F58" w:rsidP="004074E2">
            <w:pPr>
              <w:pStyle w:val="Brdtekst1"/>
              <w:rPr>
                <w:sz w:val="24"/>
                <w:szCs w:val="24"/>
              </w:rPr>
            </w:pPr>
          </w:p>
          <w:p w:rsidR="00310F58" w:rsidRDefault="00310F58" w:rsidP="004074E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Oppdretter som ønsker å stå på klubbens hjemmeside får nå mulighet til dette. Dette koster 100 kroner året. I tillegg får oppdrettere som står på hjemmesiden også stå vederlagsfritt på </w:t>
            </w:r>
            <w:r w:rsidR="00A74361">
              <w:rPr>
                <w:sz w:val="24"/>
                <w:szCs w:val="24"/>
              </w:rPr>
              <w:t>Tibetaner `n</w:t>
            </w:r>
            <w:r>
              <w:rPr>
                <w:sz w:val="24"/>
                <w:szCs w:val="24"/>
              </w:rPr>
              <w:t xml:space="preserve"> bakside automatisk. </w:t>
            </w:r>
          </w:p>
          <w:p w:rsidR="00310F58" w:rsidRDefault="00310F58" w:rsidP="004074E2">
            <w:pPr>
              <w:pStyle w:val="Brdtekst1"/>
              <w:rPr>
                <w:sz w:val="24"/>
                <w:szCs w:val="24"/>
              </w:rPr>
            </w:pPr>
          </w:p>
          <w:p w:rsidR="00A74361" w:rsidRDefault="00A74361" w:rsidP="004074E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Neste møte: Tirsdag 12.03.19 kl. 18.00</w:t>
            </w:r>
          </w:p>
          <w:p w:rsidR="00FC3BDC" w:rsidRPr="00D92210" w:rsidRDefault="00FC3BDC" w:rsidP="004074E2">
            <w:pPr>
              <w:pStyle w:val="Brdtekst1"/>
              <w:rPr>
                <w:sz w:val="24"/>
                <w:szCs w:val="24"/>
              </w:rPr>
            </w:pPr>
          </w:p>
        </w:tc>
      </w:tr>
    </w:tbl>
    <w:p w:rsidR="00D21B61" w:rsidRPr="007241CA" w:rsidRDefault="00D21B61" w:rsidP="00152AD7">
      <w:pPr>
        <w:rPr>
          <w:sz w:val="24"/>
          <w:szCs w:val="24"/>
        </w:rPr>
      </w:pPr>
    </w:p>
    <w:sectPr w:rsidR="00D21B61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9E" w:rsidRDefault="0069439E">
      <w:r>
        <w:separator/>
      </w:r>
    </w:p>
  </w:endnote>
  <w:endnote w:type="continuationSeparator" w:id="0">
    <w:p w:rsidR="0069439E" w:rsidRDefault="0069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9E" w:rsidRDefault="0069439E">
      <w:r>
        <w:separator/>
      </w:r>
    </w:p>
  </w:footnote>
  <w:footnote w:type="continuationSeparator" w:id="0">
    <w:p w:rsidR="0069439E" w:rsidRDefault="0069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CA4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906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7421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4EA5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B69E9"/>
    <w:multiLevelType w:val="hybridMultilevel"/>
    <w:tmpl w:val="E2742E50"/>
    <w:lvl w:ilvl="0" w:tplc="0E009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A6C9B"/>
    <w:multiLevelType w:val="hybridMultilevel"/>
    <w:tmpl w:val="ACFCDBA0"/>
    <w:lvl w:ilvl="0" w:tplc="47283B0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C4895"/>
    <w:multiLevelType w:val="hybridMultilevel"/>
    <w:tmpl w:val="FA288B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21"/>
  </w:num>
  <w:num w:numId="7">
    <w:abstractNumId w:val="9"/>
  </w:num>
  <w:num w:numId="8">
    <w:abstractNumId w:val="15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18"/>
  </w:num>
  <w:num w:numId="14">
    <w:abstractNumId w:val="5"/>
  </w:num>
  <w:num w:numId="15">
    <w:abstractNumId w:val="22"/>
  </w:num>
  <w:num w:numId="16">
    <w:abstractNumId w:val="23"/>
  </w:num>
  <w:num w:numId="17">
    <w:abstractNumId w:val="16"/>
  </w:num>
  <w:num w:numId="18">
    <w:abstractNumId w:val="7"/>
  </w:num>
  <w:num w:numId="19">
    <w:abstractNumId w:val="24"/>
  </w:num>
  <w:num w:numId="20">
    <w:abstractNumId w:val="25"/>
  </w:num>
  <w:num w:numId="21">
    <w:abstractNumId w:val="20"/>
  </w:num>
  <w:num w:numId="22">
    <w:abstractNumId w:val="19"/>
  </w:num>
  <w:num w:numId="23">
    <w:abstractNumId w:val="12"/>
  </w:num>
  <w:num w:numId="24">
    <w:abstractNumId w:val="6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11FF7"/>
    <w:rsid w:val="00012591"/>
    <w:rsid w:val="00016B77"/>
    <w:rsid w:val="000211BB"/>
    <w:rsid w:val="000220A9"/>
    <w:rsid w:val="000561FB"/>
    <w:rsid w:val="00057203"/>
    <w:rsid w:val="000667FD"/>
    <w:rsid w:val="00080054"/>
    <w:rsid w:val="0009765F"/>
    <w:rsid w:val="000A134A"/>
    <w:rsid w:val="000C2524"/>
    <w:rsid w:val="000C41A9"/>
    <w:rsid w:val="000C75AD"/>
    <w:rsid w:val="000D3A82"/>
    <w:rsid w:val="000E303A"/>
    <w:rsid w:val="000E3E25"/>
    <w:rsid w:val="000F404C"/>
    <w:rsid w:val="000F7798"/>
    <w:rsid w:val="00103B47"/>
    <w:rsid w:val="00106A17"/>
    <w:rsid w:val="001172B4"/>
    <w:rsid w:val="0013019C"/>
    <w:rsid w:val="00140792"/>
    <w:rsid w:val="001473BE"/>
    <w:rsid w:val="00152AD7"/>
    <w:rsid w:val="0015671D"/>
    <w:rsid w:val="00160729"/>
    <w:rsid w:val="00163652"/>
    <w:rsid w:val="0016419E"/>
    <w:rsid w:val="001722BD"/>
    <w:rsid w:val="00181B53"/>
    <w:rsid w:val="00185D23"/>
    <w:rsid w:val="001867C9"/>
    <w:rsid w:val="00187526"/>
    <w:rsid w:val="001901BA"/>
    <w:rsid w:val="001A1BCD"/>
    <w:rsid w:val="001B1282"/>
    <w:rsid w:val="001C37D3"/>
    <w:rsid w:val="001D41FD"/>
    <w:rsid w:val="001F569D"/>
    <w:rsid w:val="001F7FE2"/>
    <w:rsid w:val="00200B05"/>
    <w:rsid w:val="00221ED0"/>
    <w:rsid w:val="00230A6F"/>
    <w:rsid w:val="002344AB"/>
    <w:rsid w:val="00240A4C"/>
    <w:rsid w:val="00242875"/>
    <w:rsid w:val="0024685F"/>
    <w:rsid w:val="00250B12"/>
    <w:rsid w:val="00252DC6"/>
    <w:rsid w:val="002563C2"/>
    <w:rsid w:val="002856BB"/>
    <w:rsid w:val="0028702E"/>
    <w:rsid w:val="002A12C3"/>
    <w:rsid w:val="002B3CE2"/>
    <w:rsid w:val="002B542A"/>
    <w:rsid w:val="002C1061"/>
    <w:rsid w:val="00310F58"/>
    <w:rsid w:val="003233BB"/>
    <w:rsid w:val="003273E4"/>
    <w:rsid w:val="00331B35"/>
    <w:rsid w:val="003571CC"/>
    <w:rsid w:val="0036306C"/>
    <w:rsid w:val="00363842"/>
    <w:rsid w:val="0037185B"/>
    <w:rsid w:val="00371F67"/>
    <w:rsid w:val="00382F11"/>
    <w:rsid w:val="00391CEF"/>
    <w:rsid w:val="0039619D"/>
    <w:rsid w:val="00397193"/>
    <w:rsid w:val="003A4E39"/>
    <w:rsid w:val="003A7C30"/>
    <w:rsid w:val="003B2211"/>
    <w:rsid w:val="003C79AE"/>
    <w:rsid w:val="003D120B"/>
    <w:rsid w:val="003E2A7E"/>
    <w:rsid w:val="00403676"/>
    <w:rsid w:val="004074E2"/>
    <w:rsid w:val="004333D5"/>
    <w:rsid w:val="00436B7E"/>
    <w:rsid w:val="0044349E"/>
    <w:rsid w:val="00445C32"/>
    <w:rsid w:val="0046082B"/>
    <w:rsid w:val="004613AC"/>
    <w:rsid w:val="00463568"/>
    <w:rsid w:val="00464CF8"/>
    <w:rsid w:val="004651A0"/>
    <w:rsid w:val="004653AA"/>
    <w:rsid w:val="00466C1E"/>
    <w:rsid w:val="004706F5"/>
    <w:rsid w:val="0047482D"/>
    <w:rsid w:val="00475FC4"/>
    <w:rsid w:val="004827F3"/>
    <w:rsid w:val="004844ED"/>
    <w:rsid w:val="0048662A"/>
    <w:rsid w:val="004B3852"/>
    <w:rsid w:val="004B3ABC"/>
    <w:rsid w:val="004B6294"/>
    <w:rsid w:val="004F4E02"/>
    <w:rsid w:val="00511F40"/>
    <w:rsid w:val="005334E2"/>
    <w:rsid w:val="00535E5D"/>
    <w:rsid w:val="00541858"/>
    <w:rsid w:val="00541D0A"/>
    <w:rsid w:val="00550256"/>
    <w:rsid w:val="00556492"/>
    <w:rsid w:val="005668B6"/>
    <w:rsid w:val="00590E06"/>
    <w:rsid w:val="00595790"/>
    <w:rsid w:val="005965E0"/>
    <w:rsid w:val="005B20E9"/>
    <w:rsid w:val="005B67CD"/>
    <w:rsid w:val="005D502B"/>
    <w:rsid w:val="005E44AC"/>
    <w:rsid w:val="005E6874"/>
    <w:rsid w:val="005F1216"/>
    <w:rsid w:val="005F7952"/>
    <w:rsid w:val="00600D67"/>
    <w:rsid w:val="006106DD"/>
    <w:rsid w:val="00641930"/>
    <w:rsid w:val="00645A75"/>
    <w:rsid w:val="00645D50"/>
    <w:rsid w:val="0065278D"/>
    <w:rsid w:val="00663997"/>
    <w:rsid w:val="00681A4F"/>
    <w:rsid w:val="0069439E"/>
    <w:rsid w:val="006B1315"/>
    <w:rsid w:val="006C07CF"/>
    <w:rsid w:val="006C56A5"/>
    <w:rsid w:val="006C57D0"/>
    <w:rsid w:val="006C762A"/>
    <w:rsid w:val="006D3DB0"/>
    <w:rsid w:val="006E0ACB"/>
    <w:rsid w:val="006E221F"/>
    <w:rsid w:val="006F4480"/>
    <w:rsid w:val="006F61D8"/>
    <w:rsid w:val="006F6DE6"/>
    <w:rsid w:val="007045E2"/>
    <w:rsid w:val="00705379"/>
    <w:rsid w:val="00707166"/>
    <w:rsid w:val="0072335E"/>
    <w:rsid w:val="0072360E"/>
    <w:rsid w:val="007241CA"/>
    <w:rsid w:val="007400E1"/>
    <w:rsid w:val="00741B00"/>
    <w:rsid w:val="00747E95"/>
    <w:rsid w:val="0075115B"/>
    <w:rsid w:val="00765FA5"/>
    <w:rsid w:val="00774DFE"/>
    <w:rsid w:val="00776626"/>
    <w:rsid w:val="007800CE"/>
    <w:rsid w:val="0078577F"/>
    <w:rsid w:val="007A1169"/>
    <w:rsid w:val="007B6A1B"/>
    <w:rsid w:val="007C00B6"/>
    <w:rsid w:val="007C5630"/>
    <w:rsid w:val="007D0803"/>
    <w:rsid w:val="007E1292"/>
    <w:rsid w:val="007E4D29"/>
    <w:rsid w:val="00811CDF"/>
    <w:rsid w:val="00817B79"/>
    <w:rsid w:val="0082769A"/>
    <w:rsid w:val="00827BE7"/>
    <w:rsid w:val="00837E21"/>
    <w:rsid w:val="00841D33"/>
    <w:rsid w:val="00851E4F"/>
    <w:rsid w:val="00860F46"/>
    <w:rsid w:val="00863570"/>
    <w:rsid w:val="008712E9"/>
    <w:rsid w:val="00872A6A"/>
    <w:rsid w:val="00881F09"/>
    <w:rsid w:val="00885144"/>
    <w:rsid w:val="00890A2D"/>
    <w:rsid w:val="00896B43"/>
    <w:rsid w:val="008A3427"/>
    <w:rsid w:val="008A5419"/>
    <w:rsid w:val="008B26C4"/>
    <w:rsid w:val="008B6BCF"/>
    <w:rsid w:val="008D3529"/>
    <w:rsid w:val="008E0FA9"/>
    <w:rsid w:val="008E780E"/>
    <w:rsid w:val="008F628E"/>
    <w:rsid w:val="008F6F22"/>
    <w:rsid w:val="009052DF"/>
    <w:rsid w:val="0091032D"/>
    <w:rsid w:val="00914CAF"/>
    <w:rsid w:val="00914F4F"/>
    <w:rsid w:val="00932F79"/>
    <w:rsid w:val="00934F6F"/>
    <w:rsid w:val="0096010D"/>
    <w:rsid w:val="0096517D"/>
    <w:rsid w:val="009914E8"/>
    <w:rsid w:val="00996706"/>
    <w:rsid w:val="00997236"/>
    <w:rsid w:val="009A4A14"/>
    <w:rsid w:val="009B64D6"/>
    <w:rsid w:val="009B64DE"/>
    <w:rsid w:val="009C16F1"/>
    <w:rsid w:val="009C3994"/>
    <w:rsid w:val="009C3FAB"/>
    <w:rsid w:val="009C6721"/>
    <w:rsid w:val="009D4715"/>
    <w:rsid w:val="009E072F"/>
    <w:rsid w:val="009E2F1B"/>
    <w:rsid w:val="009F149F"/>
    <w:rsid w:val="009F6D7D"/>
    <w:rsid w:val="00A21EA6"/>
    <w:rsid w:val="00A24D55"/>
    <w:rsid w:val="00A26AC0"/>
    <w:rsid w:val="00A26D16"/>
    <w:rsid w:val="00A270AB"/>
    <w:rsid w:val="00A31CA1"/>
    <w:rsid w:val="00A32491"/>
    <w:rsid w:val="00A42717"/>
    <w:rsid w:val="00A46014"/>
    <w:rsid w:val="00A51CED"/>
    <w:rsid w:val="00A56461"/>
    <w:rsid w:val="00A57576"/>
    <w:rsid w:val="00A661AF"/>
    <w:rsid w:val="00A67382"/>
    <w:rsid w:val="00A67D84"/>
    <w:rsid w:val="00A73273"/>
    <w:rsid w:val="00A74361"/>
    <w:rsid w:val="00A8080A"/>
    <w:rsid w:val="00A80918"/>
    <w:rsid w:val="00A85E7F"/>
    <w:rsid w:val="00A9074B"/>
    <w:rsid w:val="00A92546"/>
    <w:rsid w:val="00AA0778"/>
    <w:rsid w:val="00AA424A"/>
    <w:rsid w:val="00AB4370"/>
    <w:rsid w:val="00AB5E6C"/>
    <w:rsid w:val="00AB6D42"/>
    <w:rsid w:val="00AB78B6"/>
    <w:rsid w:val="00AD2BF8"/>
    <w:rsid w:val="00AD6696"/>
    <w:rsid w:val="00AD6EFA"/>
    <w:rsid w:val="00AE3CDA"/>
    <w:rsid w:val="00B01061"/>
    <w:rsid w:val="00B101A9"/>
    <w:rsid w:val="00B15B3F"/>
    <w:rsid w:val="00B22786"/>
    <w:rsid w:val="00B23E74"/>
    <w:rsid w:val="00B31C03"/>
    <w:rsid w:val="00B3319F"/>
    <w:rsid w:val="00B40749"/>
    <w:rsid w:val="00B40B19"/>
    <w:rsid w:val="00B444DE"/>
    <w:rsid w:val="00B472C3"/>
    <w:rsid w:val="00B47CA0"/>
    <w:rsid w:val="00B57829"/>
    <w:rsid w:val="00B6384B"/>
    <w:rsid w:val="00B74756"/>
    <w:rsid w:val="00B90C52"/>
    <w:rsid w:val="00BA12AF"/>
    <w:rsid w:val="00BA2595"/>
    <w:rsid w:val="00BA25FE"/>
    <w:rsid w:val="00BA4FE6"/>
    <w:rsid w:val="00BD4342"/>
    <w:rsid w:val="00C074C2"/>
    <w:rsid w:val="00C13887"/>
    <w:rsid w:val="00C16582"/>
    <w:rsid w:val="00C237B2"/>
    <w:rsid w:val="00C30344"/>
    <w:rsid w:val="00C30D22"/>
    <w:rsid w:val="00C35F39"/>
    <w:rsid w:val="00C40A63"/>
    <w:rsid w:val="00C54760"/>
    <w:rsid w:val="00C56FB4"/>
    <w:rsid w:val="00C62CA4"/>
    <w:rsid w:val="00C710A1"/>
    <w:rsid w:val="00CB2521"/>
    <w:rsid w:val="00CB4EF1"/>
    <w:rsid w:val="00CD64E7"/>
    <w:rsid w:val="00CE0532"/>
    <w:rsid w:val="00CF66F3"/>
    <w:rsid w:val="00D0776B"/>
    <w:rsid w:val="00D11CD1"/>
    <w:rsid w:val="00D21B61"/>
    <w:rsid w:val="00D41856"/>
    <w:rsid w:val="00D5095D"/>
    <w:rsid w:val="00D906A6"/>
    <w:rsid w:val="00D92210"/>
    <w:rsid w:val="00D927A4"/>
    <w:rsid w:val="00D94D58"/>
    <w:rsid w:val="00DA2412"/>
    <w:rsid w:val="00DA4607"/>
    <w:rsid w:val="00DB25E7"/>
    <w:rsid w:val="00DC108A"/>
    <w:rsid w:val="00DC1277"/>
    <w:rsid w:val="00DC1983"/>
    <w:rsid w:val="00DE22E5"/>
    <w:rsid w:val="00DE4507"/>
    <w:rsid w:val="00DF320C"/>
    <w:rsid w:val="00E00AC3"/>
    <w:rsid w:val="00E03468"/>
    <w:rsid w:val="00E07AFE"/>
    <w:rsid w:val="00E3311F"/>
    <w:rsid w:val="00E34F1B"/>
    <w:rsid w:val="00E41135"/>
    <w:rsid w:val="00E530BB"/>
    <w:rsid w:val="00E64403"/>
    <w:rsid w:val="00E71414"/>
    <w:rsid w:val="00E7328B"/>
    <w:rsid w:val="00E83D74"/>
    <w:rsid w:val="00E86305"/>
    <w:rsid w:val="00E8664F"/>
    <w:rsid w:val="00E92F4B"/>
    <w:rsid w:val="00E94529"/>
    <w:rsid w:val="00EA008A"/>
    <w:rsid w:val="00EA5FA0"/>
    <w:rsid w:val="00EA6003"/>
    <w:rsid w:val="00EB1518"/>
    <w:rsid w:val="00EC1874"/>
    <w:rsid w:val="00EC548E"/>
    <w:rsid w:val="00ED1F7A"/>
    <w:rsid w:val="00ED315F"/>
    <w:rsid w:val="00ED4519"/>
    <w:rsid w:val="00EE3028"/>
    <w:rsid w:val="00F01F3F"/>
    <w:rsid w:val="00F06C56"/>
    <w:rsid w:val="00F22080"/>
    <w:rsid w:val="00F2234C"/>
    <w:rsid w:val="00F3467F"/>
    <w:rsid w:val="00F352F0"/>
    <w:rsid w:val="00F40BC5"/>
    <w:rsid w:val="00F43254"/>
    <w:rsid w:val="00F515BF"/>
    <w:rsid w:val="00F52A28"/>
    <w:rsid w:val="00F52F3E"/>
    <w:rsid w:val="00F55DBF"/>
    <w:rsid w:val="00F6171B"/>
    <w:rsid w:val="00F61B1A"/>
    <w:rsid w:val="00F64A9E"/>
    <w:rsid w:val="00FA2303"/>
    <w:rsid w:val="00FA274D"/>
    <w:rsid w:val="00FA2F00"/>
    <w:rsid w:val="00FA6726"/>
    <w:rsid w:val="00FB49BD"/>
    <w:rsid w:val="00FB54D5"/>
    <w:rsid w:val="00FB660C"/>
    <w:rsid w:val="00FC3BDC"/>
    <w:rsid w:val="00FD2793"/>
    <w:rsid w:val="00FE0EB8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D46FD-48B5-4640-B3BC-EC5F2F72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34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9</cp:revision>
  <cp:lastPrinted>2006-08-01T17:47:00Z</cp:lastPrinted>
  <dcterms:created xsi:type="dcterms:W3CDTF">2019-02-07T18:29:00Z</dcterms:created>
  <dcterms:modified xsi:type="dcterms:W3CDTF">2019-03-12T18:51:00Z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